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3B6" w:rsidRDefault="009853B6" w:rsidP="0005610F">
      <w:pPr>
        <w:jc w:val="center"/>
        <w:rPr>
          <w:lang w:val="fr-BE"/>
        </w:rPr>
      </w:pPr>
      <w:r w:rsidRPr="00C16620">
        <w:rPr>
          <w:noProof/>
          <w:lang w:val="fr-BE"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250.5pt;height:94.5pt;visibility:visible">
            <v:imagedata r:id="rId6" o:title=""/>
          </v:shape>
        </w:pict>
      </w:r>
    </w:p>
    <w:p w:rsidR="009853B6" w:rsidRDefault="009853B6">
      <w:pPr>
        <w:rPr>
          <w:lang w:val="fr-BE"/>
        </w:rPr>
      </w:pPr>
    </w:p>
    <w:p w:rsidR="009853B6" w:rsidRDefault="009853B6" w:rsidP="003F6C16">
      <w:pPr>
        <w:pStyle w:val="Title"/>
        <w:rPr>
          <w:lang w:val="fr-BE"/>
        </w:rPr>
      </w:pPr>
      <w:r>
        <w:rPr>
          <w:lang w:val="fr-BE"/>
        </w:rPr>
        <w:t>Attestation sur l’honneur</w:t>
      </w:r>
    </w:p>
    <w:p w:rsidR="009853B6" w:rsidRDefault="009853B6" w:rsidP="003F6C16">
      <w:pPr>
        <w:pStyle w:val="Heading3"/>
        <w:rPr>
          <w:lang w:val="fr-BE"/>
        </w:rPr>
      </w:pPr>
      <w:r>
        <w:rPr>
          <w:lang w:val="fr-BE"/>
        </w:rPr>
        <w:t>Objet : Etat de Santé d’un enfant  mineur pour la pratique d’activités sportives.</w:t>
      </w:r>
    </w:p>
    <w:p w:rsidR="009853B6" w:rsidRDefault="009853B6" w:rsidP="003F6C16">
      <w:pPr>
        <w:pStyle w:val="ListParagraph"/>
        <w:rPr>
          <w:lang w:val="fr-BE"/>
        </w:rPr>
      </w:pPr>
    </w:p>
    <w:p w:rsidR="009853B6" w:rsidRDefault="009853B6" w:rsidP="003F6C16">
      <w:pPr>
        <w:pStyle w:val="ListParagraph"/>
        <w:rPr>
          <w:lang w:val="fr-BE"/>
        </w:rPr>
      </w:pPr>
    </w:p>
    <w:p w:rsidR="009853B6" w:rsidRDefault="009853B6" w:rsidP="003F6C16">
      <w:pPr>
        <w:pStyle w:val="ListParagraph"/>
        <w:rPr>
          <w:lang w:val="fr-BE"/>
        </w:rPr>
      </w:pPr>
      <w:r>
        <w:rPr>
          <w:lang w:val="fr-BE"/>
        </w:rPr>
        <w:t>Madame, Monsieur,………………………………………….., né(e) le …………………………………………………et demeurant :</w:t>
      </w:r>
      <w:r>
        <w:rPr>
          <w:lang w:val="fr-BE"/>
        </w:rPr>
        <w:br/>
        <w:t>……………………………………………………………………………………………………………………………………………….</w:t>
      </w:r>
    </w:p>
    <w:p w:rsidR="009853B6" w:rsidRDefault="009853B6" w:rsidP="003F6C16">
      <w:pPr>
        <w:pStyle w:val="ListParagraph"/>
        <w:rPr>
          <w:lang w:val="fr-BE"/>
        </w:rPr>
      </w:pPr>
    </w:p>
    <w:p w:rsidR="009853B6" w:rsidRDefault="009853B6" w:rsidP="003F6C16">
      <w:pPr>
        <w:pStyle w:val="ListParagraph"/>
        <w:rPr>
          <w:lang w:val="fr-BE"/>
        </w:rPr>
      </w:pPr>
      <w:r>
        <w:rPr>
          <w:lang w:val="fr-BE"/>
        </w:rPr>
        <w:t>Je déclare que mon enfant  ………………………………………………….   est en bonne santé et peu de ce fait participer aux activités sportives de l’Asbl Accesport.</w:t>
      </w:r>
    </w:p>
    <w:p w:rsidR="009853B6" w:rsidRDefault="009853B6" w:rsidP="003F6C16">
      <w:pPr>
        <w:pStyle w:val="ListParagraph"/>
        <w:rPr>
          <w:lang w:val="fr-BE"/>
        </w:rPr>
      </w:pPr>
    </w:p>
    <w:p w:rsidR="009853B6" w:rsidRDefault="009853B6" w:rsidP="003F6C16">
      <w:pPr>
        <w:pStyle w:val="ListParagraph"/>
        <w:rPr>
          <w:lang w:val="fr-BE"/>
        </w:rPr>
      </w:pPr>
      <w:r>
        <w:rPr>
          <w:lang w:val="fr-BE"/>
        </w:rPr>
        <w:t>Je suis conscient(e )que cette attestation pourra être produite en justice et que toute fausse déclaration de ma part m’expose à des sanctions pénales.</w:t>
      </w:r>
    </w:p>
    <w:p w:rsidR="009853B6" w:rsidRDefault="009853B6" w:rsidP="003F6C16">
      <w:pPr>
        <w:pStyle w:val="ListParagraph"/>
        <w:rPr>
          <w:lang w:val="fr-BE"/>
        </w:rPr>
      </w:pPr>
    </w:p>
    <w:p w:rsidR="009853B6" w:rsidRDefault="009853B6" w:rsidP="003F6C16">
      <w:pPr>
        <w:pStyle w:val="ListParagraph"/>
        <w:rPr>
          <w:lang w:val="fr-BE"/>
        </w:rPr>
      </w:pPr>
      <w:r>
        <w:rPr>
          <w:lang w:val="fr-BE"/>
        </w:rPr>
        <w:t>Je m’engage également à vous signaler tout changement intervenu dans ma situation depuis le moment où cette attestation a été faite</w:t>
      </w:r>
    </w:p>
    <w:p w:rsidR="009853B6" w:rsidRDefault="009853B6" w:rsidP="003F6C16">
      <w:pPr>
        <w:pStyle w:val="ListParagraph"/>
        <w:rPr>
          <w:lang w:val="fr-BE"/>
        </w:rPr>
      </w:pPr>
    </w:p>
    <w:p w:rsidR="009853B6" w:rsidRDefault="009853B6" w:rsidP="003F6C16">
      <w:pPr>
        <w:pStyle w:val="ListParagraph"/>
        <w:rPr>
          <w:lang w:val="fr-BE"/>
        </w:rPr>
      </w:pPr>
      <w:r>
        <w:rPr>
          <w:lang w:val="fr-BE"/>
        </w:rPr>
        <w:t>Fait pour servir et valoir ce que de droit.</w:t>
      </w:r>
    </w:p>
    <w:p w:rsidR="009853B6" w:rsidRDefault="009853B6" w:rsidP="003F6C16">
      <w:pPr>
        <w:pStyle w:val="ListParagraph"/>
        <w:rPr>
          <w:lang w:val="fr-BE"/>
        </w:rPr>
      </w:pPr>
    </w:p>
    <w:p w:rsidR="009853B6" w:rsidRDefault="009853B6" w:rsidP="003F6C16">
      <w:pPr>
        <w:pStyle w:val="ListParagraph"/>
        <w:rPr>
          <w:lang w:val="fr-BE"/>
        </w:rPr>
      </w:pPr>
    </w:p>
    <w:p w:rsidR="009853B6" w:rsidRDefault="009853B6" w:rsidP="002B3978">
      <w:pPr>
        <w:pStyle w:val="ListParagraph"/>
        <w:ind w:left="6372" w:firstLine="708"/>
        <w:rPr>
          <w:lang w:val="fr-BE"/>
        </w:rPr>
      </w:pPr>
      <w:r>
        <w:rPr>
          <w:lang w:val="fr-BE"/>
        </w:rPr>
        <w:t>Signature</w:t>
      </w:r>
      <w:r>
        <w:rPr>
          <w:lang w:val="fr-BE"/>
        </w:rPr>
        <w:tab/>
      </w:r>
    </w:p>
    <w:p w:rsidR="009853B6" w:rsidRDefault="009853B6" w:rsidP="002B3978">
      <w:pPr>
        <w:pStyle w:val="ListParagraph"/>
        <w:ind w:left="6372" w:firstLine="708"/>
        <w:rPr>
          <w:lang w:val="fr-BE"/>
        </w:rPr>
      </w:pPr>
    </w:p>
    <w:p w:rsidR="009853B6" w:rsidRDefault="009853B6" w:rsidP="002B3978">
      <w:pPr>
        <w:pStyle w:val="ListParagraph"/>
        <w:ind w:left="6372" w:firstLine="708"/>
        <w:rPr>
          <w:lang w:val="fr-BE"/>
        </w:rPr>
      </w:pPr>
      <w:r>
        <w:rPr>
          <w:lang w:val="fr-BE"/>
        </w:rPr>
        <w:tab/>
      </w:r>
      <w:r>
        <w:rPr>
          <w:lang w:val="fr-BE"/>
        </w:rPr>
        <w:tab/>
      </w:r>
      <w:r>
        <w:rPr>
          <w:lang w:val="fr-BE"/>
        </w:rPr>
        <w:tab/>
      </w:r>
      <w:r>
        <w:rPr>
          <w:lang w:val="fr-BE"/>
        </w:rPr>
        <w:tab/>
      </w:r>
      <w:r>
        <w:rPr>
          <w:lang w:val="fr-BE"/>
        </w:rPr>
        <w:tab/>
      </w:r>
    </w:p>
    <w:p w:rsidR="009853B6" w:rsidRPr="00B27F8A" w:rsidRDefault="009853B6" w:rsidP="00B27F8A">
      <w:pPr>
        <w:pBdr>
          <w:bottom w:val="single" w:sz="4" w:space="1" w:color="1F497D"/>
        </w:pBdr>
        <w:jc w:val="center"/>
        <w:rPr>
          <w:sz w:val="28"/>
          <w:szCs w:val="28"/>
        </w:rPr>
      </w:pPr>
      <w:r w:rsidRPr="00B27F8A">
        <w:rPr>
          <w:sz w:val="28"/>
          <w:szCs w:val="28"/>
        </w:rPr>
        <w:t>Autorisation expresse de diffusion d’images et/ou de publications de photos</w:t>
      </w:r>
    </w:p>
    <w:p w:rsidR="009853B6" w:rsidRDefault="009853B6" w:rsidP="00B27F8A">
      <w:pPr>
        <w:rPr>
          <w:color w:val="1F497D"/>
          <w:sz w:val="24"/>
          <w:szCs w:val="24"/>
        </w:rPr>
      </w:pPr>
    </w:p>
    <w:p w:rsidR="009853B6" w:rsidRDefault="009853B6" w:rsidP="00B27F8A">
      <w:pPr>
        <w:rPr>
          <w:color w:val="1F497D"/>
          <w:sz w:val="24"/>
          <w:szCs w:val="24"/>
        </w:rPr>
      </w:pPr>
    </w:p>
    <w:p w:rsidR="009853B6" w:rsidRDefault="009853B6" w:rsidP="00B27F8A">
      <w:pPr>
        <w:rPr>
          <w:color w:val="1F497D"/>
          <w:sz w:val="24"/>
          <w:szCs w:val="24"/>
        </w:rPr>
      </w:pPr>
    </w:p>
    <w:p w:rsidR="009853B6" w:rsidRPr="00B27F8A" w:rsidRDefault="009853B6" w:rsidP="00B27F8A">
      <w:pPr>
        <w:rPr>
          <w:color w:val="1F497D"/>
          <w:sz w:val="24"/>
          <w:szCs w:val="24"/>
        </w:rPr>
      </w:pPr>
      <w:r w:rsidRPr="00B27F8A">
        <w:rPr>
          <w:color w:val="1F497D"/>
          <w:sz w:val="24"/>
          <w:szCs w:val="24"/>
        </w:rPr>
        <w:t>Je soussigné(e) (</w:t>
      </w:r>
      <w:r w:rsidRPr="00B27F8A">
        <w:rPr>
          <w:i/>
          <w:iCs/>
          <w:color w:val="1F497D"/>
          <w:sz w:val="24"/>
          <w:szCs w:val="24"/>
        </w:rPr>
        <w:t>nom, prénom</w:t>
      </w:r>
      <w:r w:rsidRPr="00B27F8A">
        <w:rPr>
          <w:color w:val="1F497D"/>
          <w:sz w:val="24"/>
          <w:szCs w:val="24"/>
        </w:rPr>
        <w:t>) ……………………………………………………………………..père/ mère/ représentant(e) légal(e) de l’enfant (</w:t>
      </w:r>
      <w:r w:rsidRPr="00B27F8A">
        <w:rPr>
          <w:i/>
          <w:iCs/>
          <w:color w:val="1F497D"/>
          <w:sz w:val="24"/>
          <w:szCs w:val="24"/>
        </w:rPr>
        <w:t>nom, prénom</w:t>
      </w:r>
      <w:r w:rsidRPr="00B27F8A">
        <w:rPr>
          <w:color w:val="1F497D"/>
          <w:sz w:val="24"/>
          <w:szCs w:val="24"/>
        </w:rPr>
        <w:t xml:space="preserve">) ………………………………………………………………. </w:t>
      </w:r>
    </w:p>
    <w:p w:rsidR="009853B6" w:rsidRPr="00B27F8A" w:rsidRDefault="009853B6" w:rsidP="00B27F8A">
      <w:pPr>
        <w:rPr>
          <w:color w:val="1F497D"/>
          <w:sz w:val="24"/>
          <w:szCs w:val="24"/>
        </w:rPr>
      </w:pPr>
      <w:r w:rsidRPr="00B27F8A">
        <w:rPr>
          <w:color w:val="1F497D"/>
          <w:sz w:val="24"/>
          <w:szCs w:val="24"/>
        </w:rPr>
        <w:t>né(e) le …………………………à (</w:t>
      </w:r>
      <w:r w:rsidRPr="00B27F8A">
        <w:rPr>
          <w:i/>
          <w:iCs/>
          <w:color w:val="1F497D"/>
          <w:sz w:val="24"/>
          <w:szCs w:val="24"/>
        </w:rPr>
        <w:t>localité</w:t>
      </w:r>
      <w:r w:rsidRPr="00B27F8A">
        <w:rPr>
          <w:color w:val="1F497D"/>
          <w:sz w:val="24"/>
          <w:szCs w:val="24"/>
        </w:rPr>
        <w:t>) ………………………………et domicilié(e) rue………………………….</w:t>
      </w:r>
    </w:p>
    <w:p w:rsidR="009853B6" w:rsidRPr="00B27F8A" w:rsidRDefault="009853B6" w:rsidP="00B27F8A">
      <w:pPr>
        <w:rPr>
          <w:color w:val="1F497D"/>
          <w:sz w:val="24"/>
          <w:szCs w:val="24"/>
        </w:rPr>
      </w:pPr>
      <w:r w:rsidRPr="00B27F8A">
        <w:rPr>
          <w:color w:val="1F497D"/>
          <w:sz w:val="24"/>
          <w:szCs w:val="24"/>
        </w:rPr>
        <w:t>N°………….CP…………….Localité …………………………………..</w:t>
      </w:r>
    </w:p>
    <w:p w:rsidR="009853B6" w:rsidRDefault="009853B6" w:rsidP="00B27F8A">
      <w:pPr>
        <w:tabs>
          <w:tab w:val="center" w:pos="4536"/>
        </w:tabs>
        <w:rPr>
          <w:sz w:val="24"/>
          <w:szCs w:val="24"/>
          <w:u w:val="double"/>
        </w:rPr>
      </w:pPr>
      <w:r>
        <w:rPr>
          <w:sz w:val="24"/>
          <w:szCs w:val="24"/>
        </w:rPr>
        <w:t>(</w:t>
      </w:r>
      <w:r w:rsidRPr="00E64F19">
        <w:rPr>
          <w:i/>
          <w:iCs/>
          <w:sz w:val="24"/>
          <w:szCs w:val="24"/>
        </w:rPr>
        <w:t>biffer la mention inutile</w:t>
      </w:r>
      <w:r>
        <w:rPr>
          <w:sz w:val="24"/>
          <w:szCs w:val="24"/>
        </w:rPr>
        <w:t xml:space="preserve">)       </w:t>
      </w:r>
      <w:r w:rsidRPr="00E64F19">
        <w:rPr>
          <w:b/>
          <w:bCs/>
          <w:sz w:val="24"/>
          <w:szCs w:val="24"/>
          <w:u w:val="double"/>
        </w:rPr>
        <w:t>donne</w:t>
      </w:r>
      <w:r>
        <w:rPr>
          <w:b/>
          <w:bCs/>
          <w:sz w:val="24"/>
          <w:szCs w:val="24"/>
          <w:u w:val="double"/>
        </w:rPr>
        <w:t>/</w:t>
      </w:r>
      <w:r w:rsidRPr="00E64F19">
        <w:rPr>
          <w:b/>
          <w:bCs/>
          <w:sz w:val="24"/>
          <w:szCs w:val="24"/>
          <w:u w:val="double"/>
        </w:rPr>
        <w:t>ne donne pas</w:t>
      </w:r>
    </w:p>
    <w:p w:rsidR="009853B6" w:rsidRPr="00E64F19" w:rsidRDefault="009853B6" w:rsidP="00B27F8A">
      <w:pPr>
        <w:tabs>
          <w:tab w:val="center" w:pos="4536"/>
        </w:tabs>
      </w:pPr>
      <w:r w:rsidRPr="00E64F19">
        <w:t>à l’Asbl</w:t>
      </w:r>
      <w:r>
        <w:t xml:space="preserve"> </w:t>
      </w:r>
      <w:r w:rsidRPr="00E64F19">
        <w:t>Accesport sise 13/7, Allée des Mélèzes à 7000 Mons,</w:t>
      </w:r>
      <w:r w:rsidRPr="00E81FE9">
        <w:rPr>
          <w:b/>
          <w:bCs/>
        </w:rPr>
        <w:t xml:space="preserve"> l’autorisation</w:t>
      </w:r>
      <w:r w:rsidRPr="00E64F19">
        <w:t xml:space="preserve"> expresse et sans réserve de reproduire, d’utiliser ou de diffuser les prises de vues photographiques réalisées par l’équipe éducative lors des activités. Ses images auront pour usage exclusif les actions suivantes : diffusion des activités menées par l’Asbl</w:t>
      </w:r>
      <w:r>
        <w:t xml:space="preserve"> </w:t>
      </w:r>
      <w:r w:rsidRPr="00E64F19">
        <w:t>Accesport, illustration de documents publicitaires propres à l’Asbl</w:t>
      </w:r>
      <w:r>
        <w:t xml:space="preserve"> </w:t>
      </w:r>
      <w:r w:rsidRPr="00E64F19">
        <w:t>Accesport.</w:t>
      </w:r>
    </w:p>
    <w:p w:rsidR="009853B6" w:rsidRDefault="009853B6" w:rsidP="00B27F8A">
      <w:pPr>
        <w:tabs>
          <w:tab w:val="center" w:pos="4536"/>
        </w:tabs>
      </w:pPr>
      <w:r w:rsidRPr="00E64F19">
        <w:t>Cette autorisation est valable pour une durée d’une année à compter du (</w:t>
      </w:r>
      <w:r w:rsidRPr="00E64F19">
        <w:rPr>
          <w:i/>
          <w:iCs/>
        </w:rPr>
        <w:t>date signature</w:t>
      </w:r>
      <w:r w:rsidRPr="00E64F19">
        <w:t>)……</w:t>
      </w:r>
      <w:r>
        <w:t>……….. .</w:t>
      </w:r>
    </w:p>
    <w:p w:rsidR="009853B6" w:rsidRDefault="009853B6" w:rsidP="00B27F8A">
      <w:pPr>
        <w:tabs>
          <w:tab w:val="center" w:pos="4536"/>
        </w:tabs>
      </w:pPr>
      <w:r>
        <w:t>Les éventuels commentaires ou légendes accompagnant les images ne porteront atteinte à la réputation et/ou la vie privée de (</w:t>
      </w:r>
      <w:r w:rsidRPr="00E64F19">
        <w:rPr>
          <w:i/>
          <w:iCs/>
        </w:rPr>
        <w:t>nom, prénom de l’enfant</w:t>
      </w:r>
      <w:r>
        <w:t>)…………………………………………………………… .</w:t>
      </w:r>
    </w:p>
    <w:p w:rsidR="009853B6" w:rsidRDefault="009853B6" w:rsidP="00B27F8A">
      <w:pPr>
        <w:tabs>
          <w:tab w:val="center" w:pos="4536"/>
        </w:tabs>
      </w:pPr>
      <w:r>
        <w:t>En aucun cas, l’association ne cédera les prises de vues de photo à des tiers.</w:t>
      </w:r>
    </w:p>
    <w:p w:rsidR="009853B6" w:rsidRDefault="009853B6" w:rsidP="00B27F8A">
      <w:pPr>
        <w:tabs>
          <w:tab w:val="center" w:pos="4536"/>
        </w:tabs>
      </w:pPr>
      <w:r>
        <w:t>Fait à ………………………………, le …………………. .</w:t>
      </w:r>
    </w:p>
    <w:p w:rsidR="009853B6" w:rsidRDefault="009853B6" w:rsidP="00B27F8A">
      <w:pPr>
        <w:tabs>
          <w:tab w:val="center" w:pos="4536"/>
        </w:tabs>
      </w:pPr>
    </w:p>
    <w:p w:rsidR="009853B6" w:rsidRPr="00E64F19" w:rsidRDefault="009853B6" w:rsidP="00B27F8A">
      <w:pPr>
        <w:tabs>
          <w:tab w:val="center" w:pos="4536"/>
        </w:tabs>
        <w:rPr>
          <w:b/>
          <w:bCs/>
        </w:rPr>
      </w:pPr>
      <w:r>
        <w:tab/>
      </w:r>
      <w:r>
        <w:tab/>
      </w:r>
      <w:r>
        <w:tab/>
      </w:r>
      <w:r>
        <w:rPr>
          <w:b/>
          <w:bCs/>
        </w:rPr>
        <w:t>SIGNATURE</w:t>
      </w:r>
    </w:p>
    <w:p w:rsidR="009853B6" w:rsidRPr="00572096" w:rsidRDefault="009853B6" w:rsidP="00B27F8A">
      <w:pPr>
        <w:tabs>
          <w:tab w:val="center" w:pos="4536"/>
        </w:tabs>
        <w:rPr>
          <w:sz w:val="24"/>
          <w:szCs w:val="24"/>
        </w:rPr>
      </w:pPr>
    </w:p>
    <w:p w:rsidR="009853B6" w:rsidRPr="003F6C16" w:rsidRDefault="009853B6" w:rsidP="003F6C16">
      <w:pPr>
        <w:pStyle w:val="ListParagraph"/>
        <w:rPr>
          <w:lang w:val="fr-BE"/>
        </w:rPr>
      </w:pPr>
      <w:bookmarkStart w:id="0" w:name="_GoBack"/>
      <w:bookmarkEnd w:id="0"/>
    </w:p>
    <w:sectPr w:rsidR="009853B6" w:rsidRPr="003F6C16" w:rsidSect="0005610F">
      <w:headerReference w:type="default" r:id="rId7"/>
      <w:pgSz w:w="11906" w:h="16838"/>
      <w:pgMar w:top="71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3B6" w:rsidRDefault="009853B6" w:rsidP="003F6C16">
      <w:pPr>
        <w:spacing w:after="0" w:line="240" w:lineRule="auto"/>
      </w:pPr>
      <w:r>
        <w:separator/>
      </w:r>
    </w:p>
  </w:endnote>
  <w:endnote w:type="continuationSeparator" w:id="1">
    <w:p w:rsidR="009853B6" w:rsidRDefault="009853B6" w:rsidP="003F6C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3B6" w:rsidRDefault="009853B6" w:rsidP="003F6C16">
      <w:pPr>
        <w:spacing w:after="0" w:line="240" w:lineRule="auto"/>
      </w:pPr>
      <w:r>
        <w:separator/>
      </w:r>
    </w:p>
  </w:footnote>
  <w:footnote w:type="continuationSeparator" w:id="1">
    <w:p w:rsidR="009853B6" w:rsidRDefault="009853B6" w:rsidP="003F6C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3B6" w:rsidRDefault="009853B6" w:rsidP="003F6C16">
    <w:pPr>
      <w:pStyle w:val="Header"/>
      <w:jc w:val="center"/>
      <w:rPr>
        <w:noProof/>
        <w:lang w:val="fr-BE" w:eastAsia="fr-BE"/>
      </w:rPr>
    </w:pPr>
  </w:p>
  <w:p w:rsidR="009853B6" w:rsidRDefault="009853B6" w:rsidP="003F6C16">
    <w:pPr>
      <w:pStyle w:val="Header"/>
      <w:jc w:val="center"/>
      <w:rPr>
        <w:noProof/>
        <w:lang w:val="fr-BE" w:eastAsia="fr-BE"/>
      </w:rPr>
    </w:pPr>
  </w:p>
  <w:p w:rsidR="009853B6" w:rsidRDefault="009853B6" w:rsidP="003F6C16">
    <w:pPr>
      <w:pStyle w:val="Header"/>
      <w:jc w:val="center"/>
    </w:pPr>
  </w:p>
  <w:p w:rsidR="009853B6" w:rsidRDefault="009853B6" w:rsidP="003F6C16">
    <w:pPr>
      <w:pStyle w:val="Header"/>
      <w:jc w:val="center"/>
    </w:pPr>
  </w:p>
  <w:p w:rsidR="009853B6" w:rsidRDefault="009853B6" w:rsidP="003F6C16">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6C16"/>
    <w:rsid w:val="00026EC9"/>
    <w:rsid w:val="0005610F"/>
    <w:rsid w:val="000F64F8"/>
    <w:rsid w:val="00111778"/>
    <w:rsid w:val="00176581"/>
    <w:rsid w:val="00177A71"/>
    <w:rsid w:val="001D669B"/>
    <w:rsid w:val="00241F2E"/>
    <w:rsid w:val="002B3978"/>
    <w:rsid w:val="002F1974"/>
    <w:rsid w:val="003F6C16"/>
    <w:rsid w:val="004714BF"/>
    <w:rsid w:val="00494E6A"/>
    <w:rsid w:val="004D5F06"/>
    <w:rsid w:val="00572096"/>
    <w:rsid w:val="0058622E"/>
    <w:rsid w:val="005F4DA2"/>
    <w:rsid w:val="00604535"/>
    <w:rsid w:val="006550CF"/>
    <w:rsid w:val="006C1433"/>
    <w:rsid w:val="006D642A"/>
    <w:rsid w:val="007315AA"/>
    <w:rsid w:val="007441C6"/>
    <w:rsid w:val="0079652D"/>
    <w:rsid w:val="008B6E4B"/>
    <w:rsid w:val="009039E1"/>
    <w:rsid w:val="009578FE"/>
    <w:rsid w:val="009853B6"/>
    <w:rsid w:val="009B7B1C"/>
    <w:rsid w:val="009C45B7"/>
    <w:rsid w:val="009F05A3"/>
    <w:rsid w:val="00A7192A"/>
    <w:rsid w:val="00AB6133"/>
    <w:rsid w:val="00AC086E"/>
    <w:rsid w:val="00AC4478"/>
    <w:rsid w:val="00AD6089"/>
    <w:rsid w:val="00B27F8A"/>
    <w:rsid w:val="00BA2EFF"/>
    <w:rsid w:val="00C16620"/>
    <w:rsid w:val="00C35EF7"/>
    <w:rsid w:val="00C83311"/>
    <w:rsid w:val="00D272BF"/>
    <w:rsid w:val="00DD7F61"/>
    <w:rsid w:val="00E64F19"/>
    <w:rsid w:val="00E81FE9"/>
    <w:rsid w:val="00E83190"/>
    <w:rsid w:val="00EB0A2C"/>
    <w:rsid w:val="00F77FFA"/>
    <w:rsid w:val="00F86785"/>
    <w:rsid w:val="00FD79D0"/>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FFA"/>
    <w:pPr>
      <w:spacing w:after="200" w:line="276" w:lineRule="auto"/>
    </w:pPr>
    <w:rPr>
      <w:rFonts w:cs="Calibri"/>
      <w:lang w:val="fr-FR" w:eastAsia="en-US"/>
    </w:rPr>
  </w:style>
  <w:style w:type="paragraph" w:styleId="Heading1">
    <w:name w:val="heading 1"/>
    <w:aliases w:val="Titre Principal"/>
    <w:basedOn w:val="Normal"/>
    <w:next w:val="Normal"/>
    <w:link w:val="Heading1Char"/>
    <w:autoRedefine/>
    <w:uiPriority w:val="99"/>
    <w:qFormat/>
    <w:rsid w:val="00241F2E"/>
    <w:pPr>
      <w:keepNext/>
      <w:keepLines/>
      <w:spacing w:before="480" w:after="0"/>
      <w:outlineLvl w:val="0"/>
    </w:pPr>
    <w:rPr>
      <w:rFonts w:ascii="Cambria" w:eastAsia="Times New Roman" w:hAnsi="Cambria" w:cs="Cambria"/>
      <w:b/>
      <w:bCs/>
      <w:color w:val="17365D"/>
      <w:sz w:val="32"/>
      <w:szCs w:val="32"/>
    </w:rPr>
  </w:style>
  <w:style w:type="paragraph" w:styleId="Heading3">
    <w:name w:val="heading 3"/>
    <w:basedOn w:val="Normal"/>
    <w:next w:val="Normal"/>
    <w:link w:val="Heading3Char"/>
    <w:autoRedefine/>
    <w:uiPriority w:val="99"/>
    <w:qFormat/>
    <w:rsid w:val="006D642A"/>
    <w:pPr>
      <w:keepNext/>
      <w:keepLines/>
      <w:spacing w:before="200" w:after="0" w:line="360" w:lineRule="auto"/>
      <w:outlineLvl w:val="2"/>
    </w:pPr>
    <w:rPr>
      <w:rFonts w:ascii="Cambria" w:eastAsia="Times New Roman" w:hAnsi="Cambria" w:cs="Cambria"/>
      <w:b/>
      <w:bCs/>
      <w:i/>
      <w:iCs/>
      <w:color w:val="21586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Principal Char"/>
    <w:basedOn w:val="DefaultParagraphFont"/>
    <w:link w:val="Heading1"/>
    <w:uiPriority w:val="99"/>
    <w:locked/>
    <w:rsid w:val="00241F2E"/>
    <w:rPr>
      <w:rFonts w:ascii="Cambria" w:hAnsi="Cambria" w:cs="Cambria"/>
      <w:b/>
      <w:bCs/>
      <w:color w:val="17365D"/>
      <w:sz w:val="28"/>
      <w:szCs w:val="28"/>
    </w:rPr>
  </w:style>
  <w:style w:type="character" w:customStyle="1" w:styleId="Heading3Char">
    <w:name w:val="Heading 3 Char"/>
    <w:basedOn w:val="DefaultParagraphFont"/>
    <w:link w:val="Heading3"/>
    <w:uiPriority w:val="99"/>
    <w:locked/>
    <w:rsid w:val="006D642A"/>
    <w:rPr>
      <w:rFonts w:ascii="Cambria" w:hAnsi="Cambria" w:cs="Cambria"/>
      <w:b/>
      <w:bCs/>
      <w:i/>
      <w:iCs/>
      <w:color w:val="215868"/>
    </w:rPr>
  </w:style>
  <w:style w:type="paragraph" w:styleId="Title">
    <w:name w:val="Title"/>
    <w:aliases w:val="Titre des différents paragraphes"/>
    <w:basedOn w:val="Normal"/>
    <w:next w:val="ListParagraph"/>
    <w:link w:val="TitleChar"/>
    <w:autoRedefine/>
    <w:uiPriority w:val="99"/>
    <w:qFormat/>
    <w:rsid w:val="00241F2E"/>
    <w:pPr>
      <w:pBdr>
        <w:bottom w:val="single" w:sz="8" w:space="4" w:color="4F81BD"/>
      </w:pBdr>
      <w:spacing w:after="300" w:line="240" w:lineRule="auto"/>
    </w:pPr>
    <w:rPr>
      <w:rFonts w:ascii="Cambria" w:eastAsia="Times New Roman" w:hAnsi="Cambria" w:cs="Cambria"/>
      <w:color w:val="262626"/>
      <w:spacing w:val="5"/>
      <w:kern w:val="28"/>
      <w:sz w:val="32"/>
      <w:szCs w:val="32"/>
    </w:rPr>
  </w:style>
  <w:style w:type="character" w:customStyle="1" w:styleId="TitleChar">
    <w:name w:val="Title Char"/>
    <w:aliases w:val="Titre des différents paragraphes Char"/>
    <w:basedOn w:val="DefaultParagraphFont"/>
    <w:link w:val="Title"/>
    <w:uiPriority w:val="99"/>
    <w:locked/>
    <w:rsid w:val="00241F2E"/>
    <w:rPr>
      <w:rFonts w:ascii="Cambria" w:hAnsi="Cambria" w:cs="Cambria"/>
      <w:color w:val="262626"/>
      <w:spacing w:val="5"/>
      <w:kern w:val="28"/>
      <w:sz w:val="52"/>
      <w:szCs w:val="52"/>
    </w:rPr>
  </w:style>
  <w:style w:type="paragraph" w:styleId="ListParagraph">
    <w:name w:val="List Paragraph"/>
    <w:basedOn w:val="Normal"/>
    <w:uiPriority w:val="99"/>
    <w:qFormat/>
    <w:rsid w:val="00241F2E"/>
    <w:pPr>
      <w:ind w:left="720"/>
    </w:pPr>
  </w:style>
  <w:style w:type="paragraph" w:styleId="Header">
    <w:name w:val="header"/>
    <w:basedOn w:val="Normal"/>
    <w:link w:val="HeaderChar"/>
    <w:uiPriority w:val="99"/>
    <w:rsid w:val="003F6C1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F6C16"/>
  </w:style>
  <w:style w:type="paragraph" w:styleId="Footer">
    <w:name w:val="footer"/>
    <w:basedOn w:val="Normal"/>
    <w:link w:val="FooterChar"/>
    <w:uiPriority w:val="99"/>
    <w:rsid w:val="003F6C1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F6C16"/>
  </w:style>
  <w:style w:type="paragraph" w:styleId="BalloonText">
    <w:name w:val="Balloon Text"/>
    <w:basedOn w:val="Normal"/>
    <w:link w:val="BalloonTextChar"/>
    <w:uiPriority w:val="99"/>
    <w:semiHidden/>
    <w:rsid w:val="003F6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6C16"/>
    <w:rPr>
      <w:rFonts w:ascii="Tahoma" w:hAnsi="Tahoma" w:cs="Tahoma"/>
      <w:sz w:val="16"/>
      <w:szCs w:val="16"/>
    </w:rPr>
  </w:style>
  <w:style w:type="character" w:styleId="Strong">
    <w:name w:val="Strong"/>
    <w:basedOn w:val="DefaultParagraphFont"/>
    <w:uiPriority w:val="99"/>
    <w:qFormat/>
    <w:rsid w:val="003F6C1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TotalTime>
  <Pages>2</Pages>
  <Words>300</Words>
  <Characters>1654</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Baseggio</dc:creator>
  <cp:keywords/>
  <dc:description/>
  <cp:lastModifiedBy>Maloux Daniel</cp:lastModifiedBy>
  <cp:revision>7</cp:revision>
  <cp:lastPrinted>2014-05-23T07:55:00Z</cp:lastPrinted>
  <dcterms:created xsi:type="dcterms:W3CDTF">2014-05-23T07:02:00Z</dcterms:created>
  <dcterms:modified xsi:type="dcterms:W3CDTF">2015-03-16T11:06:00Z</dcterms:modified>
</cp:coreProperties>
</file>